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F80242" w:rsidP="001A443E">
      <w:pPr>
        <w:jc w:val="right"/>
        <w:rPr>
          <w:b/>
          <w:bCs/>
          <w:sz w:val="24"/>
        </w:rPr>
      </w:pPr>
      <w:r w:rsidRPr="00F80242">
        <w:rPr>
          <w:sz w:val="24"/>
        </w:rPr>
        <w:t>Wrocław</w:t>
      </w:r>
      <w:r w:rsidR="001A443E">
        <w:rPr>
          <w:sz w:val="24"/>
        </w:rPr>
        <w:t xml:space="preserve"> dnia: </w:t>
      </w:r>
      <w:r w:rsidRPr="00F80242">
        <w:rPr>
          <w:sz w:val="24"/>
        </w:rPr>
        <w:t>2020-12-31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F80242" w:rsidP="0018613E">
      <w:pPr>
        <w:spacing w:after="40"/>
        <w:rPr>
          <w:b/>
          <w:bCs/>
          <w:sz w:val="24"/>
        </w:rPr>
      </w:pPr>
      <w:r w:rsidRPr="00F80242">
        <w:rPr>
          <w:b/>
          <w:bCs/>
          <w:sz w:val="24"/>
        </w:rPr>
        <w:t>Dział Administracji i Zamówień Publicznych</w:t>
      </w:r>
    </w:p>
    <w:p w:rsidR="00A80738" w:rsidRPr="0018613E" w:rsidRDefault="00F80242" w:rsidP="00A80738">
      <w:pPr>
        <w:rPr>
          <w:bCs/>
          <w:sz w:val="24"/>
        </w:rPr>
      </w:pPr>
      <w:r w:rsidRPr="00F80242">
        <w:rPr>
          <w:bCs/>
          <w:sz w:val="24"/>
        </w:rPr>
        <w:t>Warszawska</w:t>
      </w:r>
      <w:r w:rsidR="00A80738" w:rsidRPr="0018613E">
        <w:rPr>
          <w:bCs/>
          <w:sz w:val="24"/>
        </w:rPr>
        <w:t xml:space="preserve"> </w:t>
      </w:r>
      <w:r w:rsidRPr="00F80242">
        <w:rPr>
          <w:bCs/>
          <w:sz w:val="24"/>
        </w:rPr>
        <w:t>2</w:t>
      </w:r>
    </w:p>
    <w:p w:rsidR="00A80738" w:rsidRPr="0018613E" w:rsidRDefault="00F80242" w:rsidP="00A80738">
      <w:pPr>
        <w:rPr>
          <w:bCs/>
          <w:sz w:val="24"/>
        </w:rPr>
      </w:pPr>
      <w:r w:rsidRPr="00F80242">
        <w:rPr>
          <w:bCs/>
          <w:sz w:val="24"/>
        </w:rPr>
        <w:t>52-114</w:t>
      </w:r>
      <w:r w:rsidR="00A80738" w:rsidRPr="0018613E">
        <w:rPr>
          <w:bCs/>
          <w:sz w:val="24"/>
        </w:rPr>
        <w:t xml:space="preserve"> </w:t>
      </w:r>
      <w:r w:rsidRPr="00F80242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80242" w:rsidRPr="00F80242">
        <w:rPr>
          <w:b/>
          <w:sz w:val="24"/>
          <w:szCs w:val="24"/>
        </w:rPr>
        <w:t>ZP/PN/15/2020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80242" w:rsidRPr="00F8024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F80242" w:rsidP="00CB5EDB">
      <w:pPr>
        <w:pStyle w:val="Tekstpodstawowywcity"/>
        <w:spacing w:before="120" w:after="240"/>
        <w:ind w:firstLine="0"/>
        <w:jc w:val="center"/>
      </w:pPr>
      <w:r w:rsidRPr="00F80242">
        <w:rPr>
          <w:b/>
        </w:rPr>
        <w:t>Świadczenie usług transportu sanitarnego dla Szpitala Specjalistycznego im. A. Falkiewicza we Wrocławiu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F80242" w:rsidRPr="00F80242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F80242" w:rsidRPr="00F80242">
        <w:rPr>
          <w:sz w:val="24"/>
          <w:szCs w:val="24"/>
        </w:rPr>
        <w:t>30/12/2020</w:t>
      </w:r>
      <w:r w:rsidRPr="00FF4AB1">
        <w:rPr>
          <w:sz w:val="24"/>
          <w:szCs w:val="24"/>
        </w:rPr>
        <w:t xml:space="preserve"> o godz. </w:t>
      </w:r>
      <w:r w:rsidR="00F80242" w:rsidRPr="00F80242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80242" w:rsidRPr="006646D9" w:rsidTr="007A18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80242" w:rsidRPr="00A3048A" w:rsidRDefault="00F80242" w:rsidP="007A188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80242">
              <w:rPr>
                <w:sz w:val="24"/>
                <w:szCs w:val="24"/>
              </w:rPr>
              <w:t>części 1 zamówienia w wysokości 73 677.29 zł brutto;</w:t>
            </w:r>
          </w:p>
        </w:tc>
      </w:tr>
      <w:tr w:rsidR="00F80242" w:rsidRPr="006646D9" w:rsidTr="007A18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80242" w:rsidRPr="00A3048A" w:rsidRDefault="00F80242" w:rsidP="007A188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80242">
              <w:rPr>
                <w:sz w:val="24"/>
                <w:szCs w:val="24"/>
              </w:rPr>
              <w:t>części 2 zamówienia w wysokości 150 316.99 zł brutto;</w:t>
            </w:r>
          </w:p>
        </w:tc>
      </w:tr>
      <w:tr w:rsidR="00F80242" w:rsidRPr="006646D9" w:rsidTr="007A18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80242" w:rsidRPr="00A3048A" w:rsidRDefault="00F80242" w:rsidP="007A188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80242">
              <w:rPr>
                <w:sz w:val="24"/>
                <w:szCs w:val="24"/>
              </w:rPr>
              <w:t>części 3 zamówienia w wysokości 44 350.20 zł brutto;</w:t>
            </w:r>
          </w:p>
        </w:tc>
      </w:tr>
      <w:tr w:rsidR="00F80242" w:rsidRPr="006646D9" w:rsidTr="007A18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80242" w:rsidRPr="00A3048A" w:rsidRDefault="00F80242" w:rsidP="007A188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80242">
              <w:rPr>
                <w:sz w:val="24"/>
                <w:szCs w:val="24"/>
              </w:rPr>
              <w:t>części 4 zamówienia w wysokości 48 136.01 zł brutto;</w:t>
            </w:r>
          </w:p>
        </w:tc>
      </w:tr>
      <w:tr w:rsidR="00F80242" w:rsidRPr="006646D9" w:rsidTr="007A18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80242" w:rsidRPr="00A3048A" w:rsidRDefault="00F80242" w:rsidP="007A188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80242">
              <w:rPr>
                <w:sz w:val="24"/>
                <w:szCs w:val="24"/>
              </w:rPr>
              <w:t>części 5 zamówienia w wysokości 43 096.24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146"/>
        <w:gridCol w:w="2268"/>
        <w:gridCol w:w="1701"/>
      </w:tblGrid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075CD0">
            <w:pPr>
              <w:jc w:val="center"/>
            </w:pPr>
            <w:r w:rsidRPr="00CB5EDB">
              <w:t>Nr</w:t>
            </w:r>
          </w:p>
          <w:p w:rsidR="008B61B6" w:rsidRPr="00CB5EDB" w:rsidRDefault="008B61B6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B61B6" w:rsidRDefault="008B61B6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8B61B6" w:rsidRPr="00CB5EDB" w:rsidRDefault="008B61B6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075CD0">
            <w:pPr>
              <w:jc w:val="center"/>
            </w:pPr>
            <w:r w:rsidRPr="00CB5EDB">
              <w:t>Warunki płatności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Specjal - Trans S.C. Mazurek Jerzy, Mazurek Aleksandra</w:t>
            </w:r>
          </w:p>
          <w:p w:rsidR="008B61B6" w:rsidRPr="00CB5EDB" w:rsidRDefault="008B61B6" w:rsidP="007A1889">
            <w:r w:rsidRPr="00F80242">
              <w:t>Stefana Batorego</w:t>
            </w:r>
            <w:r w:rsidRPr="00CB5EDB">
              <w:t xml:space="preserve"> </w:t>
            </w:r>
            <w:r w:rsidRPr="00F80242">
              <w:t>8a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55-200</w:t>
            </w:r>
            <w:r w:rsidRPr="00CB5EDB">
              <w:t xml:space="preserve"> </w:t>
            </w:r>
            <w:r w:rsidRPr="00F80242">
              <w:t>Oława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66 828.00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Specjal - Trans S.C. Mazurek Jerzy, Mazurek Aleksandra</w:t>
            </w:r>
          </w:p>
          <w:p w:rsidR="008B61B6" w:rsidRPr="00CB5EDB" w:rsidRDefault="008B61B6" w:rsidP="007A1889">
            <w:r w:rsidRPr="00F80242">
              <w:t>Stefana Batorego</w:t>
            </w:r>
            <w:r w:rsidRPr="00CB5EDB">
              <w:t xml:space="preserve"> </w:t>
            </w:r>
            <w:r w:rsidRPr="00F80242">
              <w:t>8a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55-200</w:t>
            </w:r>
            <w:r w:rsidRPr="00CB5EDB">
              <w:t xml:space="preserve"> </w:t>
            </w:r>
            <w:r w:rsidRPr="00F80242">
              <w:t>Oława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129 420.00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Specjal - Trans S.C. Mazurek Jerzy, Mazurek Aleksandra</w:t>
            </w:r>
          </w:p>
          <w:p w:rsidR="008B61B6" w:rsidRPr="00CB5EDB" w:rsidRDefault="008B61B6" w:rsidP="007A1889">
            <w:r w:rsidRPr="00F80242">
              <w:t>Stefana Batorego</w:t>
            </w:r>
            <w:r w:rsidRPr="00CB5EDB">
              <w:t xml:space="preserve"> </w:t>
            </w:r>
            <w:r w:rsidRPr="00F80242">
              <w:t>8a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55-200</w:t>
            </w:r>
            <w:r w:rsidRPr="00CB5EDB">
              <w:t xml:space="preserve"> </w:t>
            </w:r>
            <w:r w:rsidRPr="00F80242">
              <w:t>Oława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90 115.00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Gremedig Sp. z o.o.</w:t>
            </w:r>
          </w:p>
          <w:p w:rsidR="008B61B6" w:rsidRPr="00CB5EDB" w:rsidRDefault="008B61B6" w:rsidP="007A1889">
            <w:r w:rsidRPr="00F80242">
              <w:t>Teligi</w:t>
            </w:r>
            <w:r w:rsidRPr="00CB5EDB">
              <w:t xml:space="preserve"> </w:t>
            </w:r>
            <w:r w:rsidRPr="00F80242">
              <w:t>21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42-215</w:t>
            </w:r>
            <w:r w:rsidRPr="00CB5EDB">
              <w:t xml:space="preserve"> </w:t>
            </w:r>
            <w:r w:rsidRPr="00F80242">
              <w:t>Częstochowa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79 988.00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Gremedig Sp. z o.o.</w:t>
            </w:r>
          </w:p>
          <w:p w:rsidR="008B61B6" w:rsidRPr="00CB5EDB" w:rsidRDefault="008B61B6" w:rsidP="007A1889">
            <w:r w:rsidRPr="00F80242">
              <w:t>Teligi</w:t>
            </w:r>
            <w:r w:rsidRPr="00CB5EDB">
              <w:t xml:space="preserve"> </w:t>
            </w:r>
            <w:r w:rsidRPr="00F80242">
              <w:t>21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42-215</w:t>
            </w:r>
            <w:r w:rsidRPr="00CB5EDB">
              <w:t xml:space="preserve"> </w:t>
            </w:r>
            <w:r w:rsidRPr="00F80242">
              <w:t>Częstochowa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143 715.00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Gremedig Sp. z o.o.</w:t>
            </w:r>
          </w:p>
          <w:p w:rsidR="008B61B6" w:rsidRPr="00CB5EDB" w:rsidRDefault="008B61B6" w:rsidP="007A1889">
            <w:r w:rsidRPr="00F80242">
              <w:t>Teligi</w:t>
            </w:r>
            <w:r w:rsidRPr="00CB5EDB">
              <w:t xml:space="preserve"> </w:t>
            </w:r>
            <w:r w:rsidRPr="00F80242">
              <w:t>21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42-215</w:t>
            </w:r>
            <w:r w:rsidRPr="00CB5EDB">
              <w:t xml:space="preserve"> </w:t>
            </w:r>
            <w:r w:rsidRPr="00F80242">
              <w:t>Częstochowa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37 180.44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Luksury Medical Care Sp. z o.o.</w:t>
            </w:r>
          </w:p>
          <w:p w:rsidR="008B61B6" w:rsidRPr="00CB5EDB" w:rsidRDefault="008B61B6" w:rsidP="007A1889">
            <w:r w:rsidRPr="00F80242">
              <w:t>Słomińskiego</w:t>
            </w:r>
            <w:r w:rsidRPr="00CB5EDB">
              <w:t xml:space="preserve"> </w:t>
            </w:r>
            <w:r w:rsidRPr="00F80242">
              <w:t>17/47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00-195</w:t>
            </w:r>
            <w:r w:rsidRPr="00CB5EDB">
              <w:t xml:space="preserve"> </w:t>
            </w:r>
            <w:r w:rsidRPr="00F80242">
              <w:t>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67 096.00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Luksury Medical Care Sp. z o.o.</w:t>
            </w:r>
          </w:p>
          <w:p w:rsidR="008B61B6" w:rsidRPr="00CB5EDB" w:rsidRDefault="008B61B6" w:rsidP="007A1889">
            <w:r w:rsidRPr="00F80242">
              <w:t>Słomińskiego</w:t>
            </w:r>
            <w:r w:rsidRPr="00CB5EDB">
              <w:t xml:space="preserve"> </w:t>
            </w:r>
            <w:r w:rsidRPr="00F80242">
              <w:t>17/47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00-195</w:t>
            </w:r>
            <w:r w:rsidRPr="00CB5EDB">
              <w:t xml:space="preserve"> </w:t>
            </w:r>
            <w:r w:rsidRPr="00F80242">
              <w:t>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132 707.40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Luksury Medical Care Sp. z o.o.</w:t>
            </w:r>
          </w:p>
          <w:p w:rsidR="008B61B6" w:rsidRPr="00CB5EDB" w:rsidRDefault="008B61B6" w:rsidP="007A1889">
            <w:r w:rsidRPr="00F80242">
              <w:t>Słomińskiego</w:t>
            </w:r>
            <w:r w:rsidRPr="00CB5EDB">
              <w:t xml:space="preserve"> </w:t>
            </w:r>
            <w:r w:rsidRPr="00F80242">
              <w:t>17/47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00-195</w:t>
            </w:r>
            <w:r w:rsidRPr="00CB5EDB">
              <w:t xml:space="preserve"> </w:t>
            </w:r>
            <w:r w:rsidRPr="00F80242">
              <w:t>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42 070.00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Luksury Medical Care Sp. z o.o.</w:t>
            </w:r>
          </w:p>
          <w:p w:rsidR="008B61B6" w:rsidRPr="00CB5EDB" w:rsidRDefault="008B61B6" w:rsidP="007A1889">
            <w:r w:rsidRPr="00F80242">
              <w:t>Słomińskiego</w:t>
            </w:r>
            <w:r w:rsidRPr="00CB5EDB">
              <w:t xml:space="preserve"> </w:t>
            </w:r>
            <w:r w:rsidRPr="00F80242">
              <w:t>17/47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00-195</w:t>
            </w:r>
            <w:r w:rsidRPr="00CB5EDB">
              <w:t xml:space="preserve"> </w:t>
            </w:r>
            <w:r w:rsidRPr="00F80242">
              <w:t>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69 680.00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Centrum Medyczne  Ermed Sp. z o.o.</w:t>
            </w:r>
          </w:p>
          <w:p w:rsidR="008B61B6" w:rsidRPr="00CB5EDB" w:rsidRDefault="008B61B6" w:rsidP="007A1889">
            <w:r w:rsidRPr="00F80242">
              <w:t>Trzebnicka</w:t>
            </w:r>
            <w:r w:rsidRPr="00CB5EDB">
              <w:t xml:space="preserve"> </w:t>
            </w:r>
            <w:r w:rsidRPr="00F80242">
              <w:t>35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56-100</w:t>
            </w:r>
            <w:r w:rsidRPr="00CB5EDB">
              <w:t xml:space="preserve"> </w:t>
            </w:r>
            <w:r w:rsidRPr="00F80242">
              <w:t>Wołów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67 700.00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2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Centrum Medyczne  Ermed Sp. z o.o.</w:t>
            </w:r>
          </w:p>
          <w:p w:rsidR="008B61B6" w:rsidRPr="00CB5EDB" w:rsidRDefault="008B61B6" w:rsidP="007A1889">
            <w:r w:rsidRPr="00F80242">
              <w:t>Trzebnicka</w:t>
            </w:r>
            <w:r w:rsidRPr="00CB5EDB">
              <w:t xml:space="preserve"> </w:t>
            </w:r>
            <w:r w:rsidRPr="00F80242">
              <w:t>35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56-100</w:t>
            </w:r>
            <w:r w:rsidRPr="00CB5EDB">
              <w:t xml:space="preserve"> </w:t>
            </w:r>
            <w:r w:rsidRPr="00F80242">
              <w:t>Wołów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142 656.00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  <w:tr w:rsidR="008B61B6" w:rsidRPr="00075CD0" w:rsidTr="008B61B6">
        <w:tc>
          <w:tcPr>
            <w:tcW w:w="824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3</w:t>
            </w:r>
          </w:p>
        </w:tc>
        <w:tc>
          <w:tcPr>
            <w:tcW w:w="3146" w:type="dxa"/>
            <w:shd w:val="clear" w:color="auto" w:fill="auto"/>
          </w:tcPr>
          <w:p w:rsidR="008B61B6" w:rsidRPr="00CB5EDB" w:rsidRDefault="008B61B6" w:rsidP="007A1889">
            <w:pPr>
              <w:spacing w:before="40"/>
            </w:pPr>
            <w:r w:rsidRPr="00F80242">
              <w:t>Centrum Medyczne  Ermed Sp. z o.o.</w:t>
            </w:r>
          </w:p>
          <w:p w:rsidR="008B61B6" w:rsidRPr="00CB5EDB" w:rsidRDefault="008B61B6" w:rsidP="007A1889">
            <w:r w:rsidRPr="00F80242">
              <w:t>Trzebnicka</w:t>
            </w:r>
            <w:r w:rsidRPr="00CB5EDB">
              <w:t xml:space="preserve"> </w:t>
            </w:r>
            <w:r w:rsidRPr="00F80242">
              <w:t>35</w:t>
            </w:r>
            <w:r w:rsidRPr="00CB5EDB">
              <w:t xml:space="preserve"> </w:t>
            </w:r>
          </w:p>
          <w:p w:rsidR="008B61B6" w:rsidRPr="00CB5EDB" w:rsidRDefault="008B61B6" w:rsidP="007A1889">
            <w:pPr>
              <w:spacing w:before="40" w:after="40"/>
              <w:jc w:val="both"/>
            </w:pPr>
            <w:r w:rsidRPr="00F80242">
              <w:t>56-100</w:t>
            </w:r>
            <w:r w:rsidRPr="00CB5EDB">
              <w:t xml:space="preserve"> </w:t>
            </w:r>
            <w:r w:rsidRPr="00F80242">
              <w:t>Wołów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44 876.00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B6" w:rsidRPr="00CB5EDB" w:rsidRDefault="008B61B6" w:rsidP="007A1889">
            <w:pPr>
              <w:spacing w:before="120" w:after="120"/>
              <w:jc w:val="center"/>
            </w:pPr>
            <w:r w:rsidRPr="00F80242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563F9" w:rsidRDefault="00C563F9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 xml:space="preserve">(-) Paweł Błasiak </w:t>
      </w:r>
    </w:p>
    <w:p w:rsidR="00C563F9" w:rsidRDefault="005E6BD1" w:rsidP="00C563F9">
      <w:pPr>
        <w:pStyle w:val="Tekstpodstawowy"/>
        <w:ind w:left="5241"/>
        <w:jc w:val="center"/>
        <w:rPr>
          <w:i/>
        </w:rPr>
      </w:pPr>
      <w:r>
        <w:rPr>
          <w:i/>
        </w:rPr>
        <w:t xml:space="preserve">      </w:t>
      </w:r>
      <w:bookmarkStart w:id="0" w:name="_GoBack"/>
      <w:bookmarkEnd w:id="0"/>
      <w:r w:rsidR="00C563F9">
        <w:rPr>
          <w:i/>
        </w:rPr>
        <w:t xml:space="preserve">Dyrektor Szpitala Specjalistycznego </w:t>
      </w:r>
    </w:p>
    <w:p w:rsidR="00C563F9" w:rsidRDefault="00C563F9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im. A. Falkiewicza we Wrocławiu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66" w:rsidRDefault="00C70366">
      <w:r>
        <w:separator/>
      </w:r>
    </w:p>
  </w:endnote>
  <w:endnote w:type="continuationSeparator" w:id="0">
    <w:p w:rsidR="00C70366" w:rsidRDefault="00C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B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B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563F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66" w:rsidRDefault="00C70366">
      <w:r>
        <w:separator/>
      </w:r>
    </w:p>
  </w:footnote>
  <w:footnote w:type="continuationSeparator" w:id="0">
    <w:p w:rsidR="00C70366" w:rsidRDefault="00C7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42" w:rsidRDefault="00F80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E4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346E4"/>
    <w:rsid w:val="004C7E9B"/>
    <w:rsid w:val="005028C0"/>
    <w:rsid w:val="005E6BD1"/>
    <w:rsid w:val="00617D11"/>
    <w:rsid w:val="00647371"/>
    <w:rsid w:val="00651764"/>
    <w:rsid w:val="00666480"/>
    <w:rsid w:val="0069085C"/>
    <w:rsid w:val="00861E75"/>
    <w:rsid w:val="00864EE2"/>
    <w:rsid w:val="008B02BA"/>
    <w:rsid w:val="008B61B6"/>
    <w:rsid w:val="009F189D"/>
    <w:rsid w:val="00A3048A"/>
    <w:rsid w:val="00A80738"/>
    <w:rsid w:val="00AC7F83"/>
    <w:rsid w:val="00AE19BE"/>
    <w:rsid w:val="00B50940"/>
    <w:rsid w:val="00C236D3"/>
    <w:rsid w:val="00C563F9"/>
    <w:rsid w:val="00C70366"/>
    <w:rsid w:val="00C94D43"/>
    <w:rsid w:val="00CB5EDB"/>
    <w:rsid w:val="00E314E0"/>
    <w:rsid w:val="00EB7963"/>
    <w:rsid w:val="00F273AC"/>
    <w:rsid w:val="00F80242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5F2DBF"/>
  <w15:chartTrackingRefBased/>
  <w15:docId w15:val="{DF251D47-4835-46E4-8CF1-5E4B411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6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4</cp:revision>
  <cp:lastPrinted>2020-12-31T08:04:00Z</cp:lastPrinted>
  <dcterms:created xsi:type="dcterms:W3CDTF">2020-12-31T08:02:00Z</dcterms:created>
  <dcterms:modified xsi:type="dcterms:W3CDTF">2020-12-31T08:06:00Z</dcterms:modified>
</cp:coreProperties>
</file>